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BC5DC8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BC5DC8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554A05" w:rsidRPr="00F25C71" w:rsidRDefault="00BC5DC8" w:rsidP="00554A05">
      <w:pPr>
        <w:ind w:left="1276"/>
        <w:rPr>
          <w:rFonts w:cs="Arial"/>
          <w:szCs w:val="24"/>
        </w:rPr>
      </w:pPr>
      <w:r w:rsidRPr="008024E5">
        <w:rPr>
          <w:b/>
        </w:rPr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  <w:t xml:space="preserve">        BIVIANA DUQUE TORO   </w:t>
      </w:r>
    </w:p>
    <w:p w:rsidR="00554A05" w:rsidRDefault="00BC5DC8" w:rsidP="00554A05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ab/>
        <w:t xml:space="preserve">       JEFE OFICINA  CONTROL INTERNO </w:t>
      </w:r>
    </w:p>
    <w:p w:rsidR="00554A05" w:rsidRDefault="00BC5DC8" w:rsidP="00554A05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</w:pPr>
    </w:p>
    <w:p w:rsidR="00554A05" w:rsidRDefault="00BC5DC8" w:rsidP="00554A05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R="00554A05" w:rsidSect="00E65DFF"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554A05" w:rsidRDefault="00BC5DC8" w:rsidP="00554A05"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DIRECCION TECNICA DE PLANEACION </w:t>
      </w:r>
    </w:p>
    <w:p w:rsidR="00554A05" w:rsidRDefault="00BC5DC8" w:rsidP="00554A05"/>
    <w:p w:rsidR="00554A05" w:rsidRDefault="00BC5DC8" w:rsidP="00554A05">
      <w:pPr>
        <w:rPr>
          <w:rFonts w:cs="Arial"/>
          <w:b/>
          <w:szCs w:val="24"/>
        </w:rPr>
      </w:pPr>
    </w:p>
    <w:p w:rsidR="00554A05" w:rsidRPr="00214EB0" w:rsidRDefault="00BC5DC8" w:rsidP="00554A05">
      <w:pPr>
        <w:ind w:left="1410" w:hanging="1410"/>
        <w:rPr>
          <w:rFonts w:cs="Arial"/>
          <w:szCs w:val="24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Reporte formato POR </w:t>
      </w:r>
      <w:r>
        <w:rPr>
          <w:rFonts w:cs="Arial"/>
          <w:b/>
          <w:szCs w:val="24"/>
        </w:rPr>
        <w:t>AGOSTO</w:t>
      </w:r>
      <w:r w:rsidRPr="001A4462">
        <w:rPr>
          <w:rFonts w:cs="Arial"/>
          <w:szCs w:val="24"/>
        </w:rPr>
        <w:t xml:space="preserve"> de</w:t>
      </w:r>
      <w:r>
        <w:rPr>
          <w:rFonts w:cs="Arial"/>
          <w:szCs w:val="24"/>
        </w:rPr>
        <w:t xml:space="preserve"> 2017</w:t>
      </w:r>
      <w:r w:rsidRPr="00214EB0">
        <w:rPr>
          <w:rFonts w:cs="Arial"/>
          <w:szCs w:val="24"/>
        </w:rPr>
        <w:t xml:space="preserve">, a la Auditoria Fiscal ante la Contraloría de Bogotá D.C. </w:t>
      </w:r>
    </w:p>
    <w:p w:rsidR="00554A05" w:rsidRPr="00214EB0" w:rsidRDefault="00BC5DC8" w:rsidP="00554A05">
      <w:pPr>
        <w:ind w:firstLine="1418"/>
      </w:pPr>
    </w:p>
    <w:p w:rsidR="00554A05" w:rsidRDefault="00BC5DC8" w:rsidP="00554A05">
      <w:pPr>
        <w:ind w:firstLine="1418"/>
      </w:pPr>
    </w:p>
    <w:p w:rsidR="00554A05" w:rsidRDefault="00BC5DC8" w:rsidP="00554A05">
      <w:pPr>
        <w:ind w:firstLine="1418"/>
        <w:rPr>
          <w:rFonts w:cs="Arial"/>
          <w:b/>
          <w:szCs w:val="24"/>
        </w:rPr>
        <w:sectPr w:rsidR="00554A05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554A05" w:rsidRDefault="00BC5DC8" w:rsidP="00554A05">
      <w:pPr>
        <w:jc w:val="both"/>
      </w:pPr>
    </w:p>
    <w:p w:rsidR="00554A05" w:rsidRDefault="00BC5DC8" w:rsidP="00554A05">
      <w:pPr>
        <w:jc w:val="both"/>
      </w:pPr>
      <w:r>
        <w:t xml:space="preserve">Cordial saludo Doctora Biviana, </w:t>
      </w:r>
    </w:p>
    <w:p w:rsidR="00554A05" w:rsidRDefault="00BC5DC8" w:rsidP="00554A05">
      <w:pPr>
        <w:jc w:val="both"/>
      </w:pPr>
    </w:p>
    <w:p w:rsidR="00554A05" w:rsidRDefault="00BC5DC8" w:rsidP="00554A05">
      <w:pPr>
        <w:jc w:val="both"/>
      </w:pPr>
      <w:r>
        <w:t>De manera atenta me permito remitir los Formato CBN 1003 Presupuesto Orientado a resultados - POR , correspondientes al mes de AGOSTO de 2017, l</w:t>
      </w:r>
      <w:r>
        <w:t>os cuales deben ser incorporados  en la rendición de la cuenta mensual a la Auditoria Fiscal ante la Contraloría de Bogotá , D.C.</w:t>
      </w:r>
    </w:p>
    <w:p w:rsidR="00554A05" w:rsidRDefault="00BC5DC8" w:rsidP="00554A05">
      <w:pPr>
        <w:jc w:val="both"/>
      </w:pPr>
    </w:p>
    <w:p w:rsidR="00554A05" w:rsidRDefault="00BC5DC8" w:rsidP="00554A05">
      <w:pPr>
        <w:jc w:val="both"/>
      </w:pPr>
      <w:r>
        <w:t xml:space="preserve">Se certifica que la información reportada cumple con los requisitos de integralidad, veracidad, calidad y consistencia. </w:t>
      </w:r>
    </w:p>
    <w:p w:rsidR="00554A05" w:rsidRDefault="00BC5DC8" w:rsidP="00554A05">
      <w:pPr>
        <w:outlineLvl w:val="0"/>
      </w:pPr>
    </w:p>
    <w:p w:rsidR="00554A05" w:rsidRDefault="00BC5DC8" w:rsidP="00554A05"/>
    <w:p w:rsidR="006836EB" w:rsidRDefault="00BC5DC8" w:rsidP="006836EB">
      <w:pPr>
        <w:outlineLvl w:val="0"/>
        <w:rPr>
          <w:rFonts w:cs="Arial"/>
          <w:szCs w:val="24"/>
        </w:rPr>
      </w:pPr>
    </w:p>
    <w:p w:rsidR="0080302C" w:rsidRDefault="00BC5DC8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Cordialmente,</w:t>
      </w:r>
    </w:p>
    <w:p w:rsidR="00E07534" w:rsidRDefault="00BC5DC8" w:rsidP="006836EB">
      <w:pPr>
        <w:outlineLvl w:val="0"/>
        <w:rPr>
          <w:rFonts w:cs="Arial"/>
          <w:szCs w:val="24"/>
        </w:rPr>
      </w:pPr>
    </w:p>
    <w:p w:rsidR="00EC36C7" w:rsidRDefault="00BC5DC8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F91EA2" w:rsidTr="00EC36C7">
        <w:trPr>
          <w:trHeight w:val="988"/>
        </w:trPr>
        <w:tc>
          <w:tcPr>
            <w:tcW w:w="4673" w:type="dxa"/>
          </w:tcPr>
          <w:p w:rsidR="007A6B81" w:rsidRDefault="00BC5DC8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BC5DC8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4059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F91EA2" w:rsidTr="00EC36C7">
        <w:trPr>
          <w:trHeight w:val="286"/>
        </w:trPr>
        <w:tc>
          <w:tcPr>
            <w:tcW w:w="4673" w:type="dxa"/>
          </w:tcPr>
          <w:p w:rsidR="007A6B81" w:rsidRDefault="00BC5DC8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BC5DC8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GRACE SMITH RODADO YATE</w:t>
            </w:r>
            <w:bookmarkEnd w:id="12"/>
          </w:p>
        </w:tc>
      </w:tr>
    </w:tbl>
    <w:p w:rsidR="00EC36C7" w:rsidRDefault="00BC5DC8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BC5DC8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F25C71" w:rsidRDefault="00BC5DC8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X </w:t>
      </w:r>
      <w:r>
        <w:rPr>
          <w:rFonts w:cs="Arial"/>
          <w:sz w:val="18"/>
          <w:szCs w:val="18"/>
        </w:rPr>
        <w:t xml:space="preserve">    NO__        </w:t>
      </w:r>
      <w:r>
        <w:rPr>
          <w:rFonts w:cs="Arial"/>
          <w:sz w:val="18"/>
          <w:szCs w:val="18"/>
        </w:rPr>
        <w:t xml:space="preserve">          Numero de folios_ 2 Folios y adjuntos en Sigespro</w:t>
      </w:r>
    </w:p>
    <w:p w:rsidR="00815CDD" w:rsidRPr="00301D93" w:rsidRDefault="00BC5DC8" w:rsidP="00554A0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Proyectó y Elaboró:   Claudia Pedraza Aldana </w:t>
      </w: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C8" w:rsidRDefault="00BC5DC8">
      <w:r>
        <w:separator/>
      </w:r>
    </w:p>
  </w:endnote>
  <w:endnote w:type="continuationSeparator" w:id="0">
    <w:p w:rsidR="00BC5DC8" w:rsidRDefault="00BC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BC5DC8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BC5DC8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BC5DC8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BC5DC8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BC5DC8" w:rsidP="00A6281F">
    <w:pPr>
      <w:pStyle w:val="Piedepgina"/>
      <w:spacing w:before="100"/>
      <w:jc w:val="left"/>
    </w:pPr>
  </w:p>
  <w:p w:rsidR="007732BF" w:rsidRDefault="00BC5D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C8" w:rsidRDefault="00BC5DC8">
      <w:r>
        <w:separator/>
      </w:r>
    </w:p>
  </w:footnote>
  <w:footnote w:type="continuationSeparator" w:id="0">
    <w:p w:rsidR="00BC5DC8" w:rsidRDefault="00BC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F91EA2" w:rsidTr="00862F8F">
      <w:trPr>
        <w:trHeight w:val="1691"/>
      </w:trPr>
      <w:tc>
        <w:tcPr>
          <w:tcW w:w="4536" w:type="dxa"/>
        </w:tcPr>
        <w:p w:rsidR="00EA2FDC" w:rsidRDefault="00BC5DC8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BC5DC8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BC5DC8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3-2017-24157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2017-09-13 10:18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914161</w:t>
                                </w:r>
                                <w:bookmarkEnd w:id="5"/>
                              </w:p>
                              <w:p w:rsidR="00EA2FDC" w:rsidRPr="00E65DFF" w:rsidRDefault="00BC5DC8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BC5DC8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7"/>
                              </w:p>
                              <w:p w:rsidR="00EA2FDC" w:rsidRPr="00E65DFF" w:rsidRDefault="00BC5DC8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30000-22240</w:t>
                                </w:r>
                                <w:bookmarkEnd w:id="10"/>
                              </w:p>
                              <w:p w:rsidR="00EA2FDC" w:rsidRPr="00F83586" w:rsidRDefault="00BC5DC8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3-2017-24157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2017-09-13 10:18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914161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30000-22240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BC5DC8" w:rsidP="00A6281F">
          <w:pPr>
            <w:pStyle w:val="Encabezado"/>
            <w:spacing w:before="100"/>
            <w:jc w:val="both"/>
          </w:pPr>
        </w:p>
        <w:p w:rsidR="00EA2FDC" w:rsidRDefault="00BC5DC8" w:rsidP="00A6281F">
          <w:pPr>
            <w:pStyle w:val="Encabezado"/>
            <w:spacing w:before="100"/>
            <w:jc w:val="both"/>
          </w:pPr>
        </w:p>
        <w:p w:rsidR="00EA2FDC" w:rsidRDefault="00BC5DC8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BC5DC8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571051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BC5DC8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BC5DC8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A2"/>
    <w:rsid w:val="00A82FDE"/>
    <w:rsid w:val="00BC5DC8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4DE57770-D3D5-460A-A838-E9A18851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C432-D5B5-4629-8C0A-5D2D9E48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Angela Paola Tibocha Galvis</cp:lastModifiedBy>
  <cp:revision>2</cp:revision>
  <dcterms:created xsi:type="dcterms:W3CDTF">2017-09-13T15:55:00Z</dcterms:created>
  <dcterms:modified xsi:type="dcterms:W3CDTF">2017-09-13T15:55:00Z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